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81" w:rsidRDefault="000E7581">
      <w:bookmarkStart w:id="0" w:name="_GoBack"/>
      <w:bookmarkEnd w:id="0"/>
      <w:r>
        <w:tab/>
      </w:r>
      <w:r>
        <w:tab/>
      </w:r>
      <w:r>
        <w:tab/>
      </w:r>
      <w:r>
        <w:tab/>
        <w:t xml:space="preserve">    MINUTES</w:t>
      </w:r>
    </w:p>
    <w:p w:rsidR="000E7581" w:rsidRDefault="000E7581">
      <w:r>
        <w:tab/>
      </w:r>
      <w:r>
        <w:tab/>
      </w:r>
      <w:r>
        <w:tab/>
        <w:t xml:space="preserve">          PC JANUARY 28, 2019</w:t>
      </w:r>
    </w:p>
    <w:p w:rsidR="000E7581" w:rsidRDefault="000E7581"/>
    <w:p w:rsidR="000E7581" w:rsidRDefault="000E7581">
      <w:r>
        <w:t xml:space="preserve">In Attendance: Valerie Mansi (Chairperson), Jason Dole (Program Director), Judy Rosen, David Dann, Nick Forte </w:t>
      </w:r>
    </w:p>
    <w:p w:rsidR="000E7581" w:rsidRDefault="000E7581"/>
    <w:p w:rsidR="000E7581" w:rsidRDefault="000E7581">
      <w:r>
        <w:t>Members of  the BOT in attendance: Angela Page and Kathy Geary</w:t>
      </w:r>
    </w:p>
    <w:p w:rsidR="000E7581" w:rsidRDefault="000E7581"/>
    <w:p w:rsidR="000E7581" w:rsidRDefault="000E7581">
      <w:r>
        <w:t>Meeting began at 2:10 PM</w:t>
      </w:r>
    </w:p>
    <w:p w:rsidR="000E7581" w:rsidRDefault="000E7581"/>
    <w:p w:rsidR="000E7581" w:rsidRDefault="000E7581">
      <w:r>
        <w:t>Typo noted in December minutes. Approved.</w:t>
      </w:r>
    </w:p>
    <w:p w:rsidR="000E7581" w:rsidRDefault="000E7581"/>
    <w:p w:rsidR="000E7581" w:rsidRDefault="000E7581">
      <w:r>
        <w:t>Discussion about programming for Black History Month and Women’s History Month, and International Women’s Day. A suggestion was made to include a segment on the Green Book for Black History Month and perhaps a rerun of the Rick Steeves show covering it. Wild Card and Arnie Arinson shows to air special programming.</w:t>
      </w:r>
    </w:p>
    <w:p w:rsidR="000E7581" w:rsidRDefault="000E7581"/>
    <w:p w:rsidR="000E7581" w:rsidRDefault="000E7581">
      <w:r>
        <w:t>As per volunteer suggestion, special programming for Earth Day was discussed.</w:t>
      </w:r>
    </w:p>
    <w:p w:rsidR="000E7581" w:rsidRDefault="000E7581"/>
    <w:p w:rsidR="000E7581" w:rsidRDefault="000E7581">
      <w:r>
        <w:t>Discussion about best practices for weather, closings and PSAs. The PD acknowledged the need for new guidelines, in the meanwhile PC suggested that the PD should mail on air volunteers a best practices reminder.</w:t>
      </w:r>
    </w:p>
    <w:p w:rsidR="000E7581" w:rsidRDefault="000E7581"/>
    <w:p w:rsidR="000E7581" w:rsidRDefault="000E7581">
      <w:r>
        <w:t>During severe weather both Andrea and Jason have been covering for those volunteers who could not make it in to the station.  Jason has been able to keep the programming up to date from home.</w:t>
      </w:r>
    </w:p>
    <w:p w:rsidR="000E7581" w:rsidRDefault="000E7581"/>
    <w:p w:rsidR="000E7581" w:rsidRDefault="000E7581">
      <w:r>
        <w:t>The NYT has a program for public radio which may be suitable for WJFF.  Jason will check it out.</w:t>
      </w:r>
    </w:p>
    <w:p w:rsidR="000E7581" w:rsidRDefault="000E7581"/>
    <w:p w:rsidR="000E7581" w:rsidRDefault="000E7581">
      <w:r>
        <w:t xml:space="preserve">No one yet for Arts Calendar. </w:t>
      </w:r>
    </w:p>
    <w:p w:rsidR="000E7581" w:rsidRDefault="000E7581"/>
    <w:p w:rsidR="000E7581" w:rsidRDefault="000E7581">
      <w:r>
        <w:t>The PD said the volunteer pool is down and spoke of the need to develop a plan to recruit and train new volunteers. Also, the difficulties caused by the fact that some folks have live shows and some do not which means there are times when one in on the board.</w:t>
      </w:r>
    </w:p>
    <w:p w:rsidR="000E7581" w:rsidRDefault="000E7581"/>
    <w:p w:rsidR="000E7581" w:rsidRDefault="000E7581">
      <w:r>
        <w:t>While Ian Williams is recovering archive shows have been airing. When he recovers it was suggested that the PD speak with him about the need to revise the intro.</w:t>
      </w:r>
    </w:p>
    <w:p w:rsidR="000E7581" w:rsidRDefault="000E7581"/>
    <w:p w:rsidR="000E7581" w:rsidRDefault="000E7581">
      <w:r>
        <w:t>The need for new promos was discussed: more creativity, more volume and the need for specific guidelines.</w:t>
      </w:r>
    </w:p>
    <w:p w:rsidR="000E7581" w:rsidRDefault="000E7581"/>
    <w:p w:rsidR="000E7581" w:rsidRDefault="000E7581">
      <w:r>
        <w:t>PD reported that the Bob Fass show has been unreliable and he will be removing it from the schedule.</w:t>
      </w:r>
    </w:p>
    <w:p w:rsidR="000E7581" w:rsidRDefault="000E7581">
      <w:r>
        <w:t>Kathy Geary of the BOT asked for clarification regarding Midge’s complaint to the BOT at the January meeting regarding a promo she placed on ENCO.  The PD explained the sequence of events.</w:t>
      </w:r>
    </w:p>
    <w:p w:rsidR="000E7581" w:rsidRDefault="000E7581"/>
    <w:p w:rsidR="000E7581" w:rsidRDefault="000E7581">
      <w:r>
        <w:t>The next PC meeting will be in April. There will be email communication during those months.</w:t>
      </w:r>
    </w:p>
    <w:p w:rsidR="000E7581" w:rsidRDefault="000E7581"/>
    <w:p w:rsidR="000E7581" w:rsidRDefault="000E7581">
      <w:r>
        <w:t>Meeting ended at 3:40PM</w:t>
      </w:r>
    </w:p>
    <w:p w:rsidR="000E7581" w:rsidRDefault="000E7581"/>
    <w:p w:rsidR="000E7581" w:rsidRDefault="000E7581">
      <w:r>
        <w:t xml:space="preserve"> </w:t>
      </w:r>
    </w:p>
    <w:sectPr w:rsidR="000E7581" w:rsidSect="000E7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339"/>
    <w:rsid w:val="000E7581"/>
    <w:rsid w:val="000E7F76"/>
    <w:rsid w:val="0016553F"/>
    <w:rsid w:val="002A288E"/>
    <w:rsid w:val="002C5828"/>
    <w:rsid w:val="00673DF9"/>
    <w:rsid w:val="00772DFF"/>
    <w:rsid w:val="00A3605B"/>
    <w:rsid w:val="00BC1240"/>
    <w:rsid w:val="00BC5F60"/>
    <w:rsid w:val="00C27339"/>
    <w:rsid w:val="00E00413"/>
    <w:rsid w:val="00ED733A"/>
    <w:rsid w:val="00FA1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5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323</Words>
  <Characters>1847</Characters>
  <Application>Microsoft Office Outlook</Application>
  <DocSecurity>0</DocSecurity>
  <Lines>0</Lines>
  <Paragraphs>0</Paragraphs>
  <ScaleCrop>false</ScaleCrop>
  <Company>Aperture Works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Waddell</dc:creator>
  <cp:keywords/>
  <dc:description/>
  <cp:lastModifiedBy>VolunteerCoordinator</cp:lastModifiedBy>
  <cp:revision>2</cp:revision>
  <dcterms:created xsi:type="dcterms:W3CDTF">2019-07-22T17:31:00Z</dcterms:created>
  <dcterms:modified xsi:type="dcterms:W3CDTF">2019-07-22T17:31:00Z</dcterms:modified>
</cp:coreProperties>
</file>