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FD" w:rsidRDefault="00610BFD">
      <w:pPr>
        <w:pStyle w:val="Body"/>
        <w:pBdr>
          <w:top w:val="none" w:sz="0" w:space="0" w:color="auto"/>
          <w:left w:val="none" w:sz="0" w:space="0" w:color="auto"/>
          <w:bottom w:val="none" w:sz="0" w:space="0" w:color="auto"/>
          <w:right w:val="none" w:sz="0" w:space="0" w:color="auto"/>
          <w:bar w:val="none" w:sz="0" w:color="auto"/>
        </w:pBdr>
        <w:jc w:val="center"/>
        <w:rPr>
          <w:sz w:val="28"/>
          <w:szCs w:val="28"/>
        </w:rPr>
      </w:pPr>
      <w:bookmarkStart w:id="0" w:name="_GoBack"/>
      <w:bookmarkEnd w:id="0"/>
      <w:r>
        <w:rPr>
          <w:sz w:val="28"/>
          <w:szCs w:val="28"/>
        </w:rPr>
        <w:t>MINUTES FROM PC MEETING</w:t>
      </w:r>
    </w:p>
    <w:p w:rsidR="00610BFD" w:rsidRDefault="00610BFD">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5/15/19</w:t>
      </w:r>
    </w:p>
    <w:p w:rsidR="00610BFD" w:rsidRDefault="00610BFD">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Present:  Judy Rosen, Nick Forte, Jason Dole, Valerie Mansi, David Dann</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Absent:  None</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In Attendance: Sonja Hedlun, Dick Riseling, Kevin McDaniel</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Meeting called to order at 5:04</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Minutes from previous meeting:  Valerie provided the Minutes from the last meeting and they were approved by all.</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First Public comment period: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Sonja asks that when someone retires the station might acknowledge it with gratitude.  She asks that the PC recommend it to the staff.  Some discussion ensues about whether this is within the purview of the PC.</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Feedback:</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Doug LaFrenier has been putting together the Feedback.  This is the first meeting since February and the Feedback report is the first this year.  Jason reads the Feedback.  In response, there is a discussion of how long to run testimony from Congressional hearings before going to ATC. This is especially of import as  the  Mueller hearings will be coming  up.</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Director Report:</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The Board of the station wants a report from Jason at every Board Meeting.</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New volunteers are discussed and the shifts that they cover.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Brian Sheehan has been filling in for music hosts and will offer a new show by next meeting.</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Spring Gathering Fund Drive - Staff does not want to do Spring Gathering during the fund drive.  It does not benefit the drive - the effect is lateral or low.  It is felt not to be efficient to do them at the same time.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Public Health Drive - also done during Pledge Drive, talking with health officials about issues of the day.</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Women’s History Month - aired specials every week during March.</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Changes - The Big Insomniac host, Greg DeNunzio, has stepped down.  Now running reruns and looking for new host.</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Earth Day - many shows included relevant themes in their shows.</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National Poetry month observed by several shows.</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Full list of what hosts are including in their shows is on website.</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Upcoming volunteer initiatives - Tell, Don’t Sell and make new promos.  Preserve the non-commercial sound.</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David says that the Spring Gathering was terrific and is what the station should be doing in terms of airing local talent.  Discussion about how the line is crossed from telling and selling on a show.  Jason says, yes, we can look at the law but traditionally the station goes by a higher rule.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Promos - Jason is working on the guidelines.  An issue about home recording is brought up.  Jason will talk to the people who are recording at home and make recommendations for getting better equipment, if necessary, both for their shows and for their promos.</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Schedule: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Now that Big Insomniac, 10 PM on Wednesday, is gone there is a discussion about what to put in its place.  It is decided to replace with All Songs Considered and then go to Return the Source and fill in the schedule with extra time for BBC.</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Proposal:</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Some committee members had listened to Bryan Sheehan’s proposed show.  Discussion of the values of the show that was aired as part of his proposal and was offered as a sample.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He will be on air on Thursday evenings and PC is encouraged to listen.</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2nd Public Comment:</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Can we get the Arts Calendar back?</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Can we go back to the program reviews that used to be done?</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An instance of pitching for money on a show was noted and objected to.</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Chatskills issues discussed.  Difficulty of getting guests to come together for the live show so the substitute has become pre-corded individual interviews.  </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Meeting adjourned at 6:33.  Next meeting to be Tuesday the 25th at 5pm.</w:t>
      </w: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rPr>
          <w:sz w:val="28"/>
          <w:szCs w:val="28"/>
        </w:rPr>
      </w:pPr>
    </w:p>
    <w:p w:rsidR="00610BFD" w:rsidRDefault="00610BFD">
      <w:pPr>
        <w:pStyle w:val="Body"/>
        <w:pBdr>
          <w:top w:val="none" w:sz="0" w:space="0" w:color="auto"/>
          <w:left w:val="none" w:sz="0" w:space="0" w:color="auto"/>
          <w:bottom w:val="none" w:sz="0" w:space="0" w:color="auto"/>
          <w:right w:val="none" w:sz="0" w:space="0" w:color="auto"/>
          <w:bar w:val="none" w:sz="0" w:color="auto"/>
        </w:pBdr>
      </w:pPr>
    </w:p>
    <w:sectPr w:rsidR="00610BFD" w:rsidSect="000E6B3E">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FD" w:rsidRDefault="00610BF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10BFD" w:rsidRDefault="00610BF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FD" w:rsidRDefault="00610BFD">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FD" w:rsidRDefault="00610BF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10BFD" w:rsidRDefault="00610BF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FD" w:rsidRDefault="00610BFD">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11E"/>
    <w:rsid w:val="000E6B3E"/>
    <w:rsid w:val="00477897"/>
    <w:rsid w:val="005F111E"/>
    <w:rsid w:val="00610BFD"/>
    <w:rsid w:val="00A40776"/>
    <w:rsid w:val="00F977BB"/>
    <w:rsid w:val="00FA06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3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6B3E"/>
    <w:rPr>
      <w:rFonts w:cs="Times New Roman"/>
      <w:u w:val="single"/>
    </w:rPr>
  </w:style>
  <w:style w:type="paragraph" w:customStyle="1" w:styleId="Body">
    <w:name w:val="Body"/>
    <w:uiPriority w:val="99"/>
    <w:rsid w:val="000E6B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523</Words>
  <Characters>2986</Characters>
  <Application>Microsoft Office Outlook</Application>
  <DocSecurity>0</DocSecurity>
  <Lines>0</Lines>
  <Paragraphs>0</Paragraphs>
  <ScaleCrop>false</ScaleCrop>
  <Company>Aperture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PC MEETING</dc:title>
  <dc:subject/>
  <dc:creator>VolunteerCoordinator</dc:creator>
  <cp:keywords/>
  <dc:description/>
  <cp:lastModifiedBy>VolunteerCoordinator</cp:lastModifiedBy>
  <cp:revision>2</cp:revision>
  <dcterms:created xsi:type="dcterms:W3CDTF">2019-07-22T17:30:00Z</dcterms:created>
  <dcterms:modified xsi:type="dcterms:W3CDTF">2019-07-22T17:30:00Z</dcterms:modified>
</cp:coreProperties>
</file>