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DE0" w:rsidRPr="005935DE" w:rsidRDefault="00130DE0" w:rsidP="005935DE">
      <w:pPr>
        <w:pBdr>
          <w:top w:val="none" w:sz="0" w:space="0" w:color="auto"/>
          <w:left w:val="none" w:sz="0" w:space="0" w:color="auto"/>
          <w:bottom w:val="none" w:sz="0" w:space="0" w:color="auto"/>
          <w:right w:val="none" w:sz="0" w:space="0" w:color="auto"/>
          <w:bar w:val="none" w:sz="0" w:color="auto"/>
        </w:pBdr>
        <w:rPr>
          <w:b/>
        </w:rPr>
      </w:pPr>
      <w:r w:rsidRPr="005935DE">
        <w:rPr>
          <w:b/>
        </w:rPr>
        <w:t>Public</w:t>
      </w:r>
      <w:r>
        <w:rPr>
          <w:b/>
        </w:rPr>
        <w:t xml:space="preserve"> </w:t>
      </w:r>
      <w:r w:rsidRPr="005935DE">
        <w:rPr>
          <w:b/>
        </w:rPr>
        <w:t>PC Minutes</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rPr>
          <w:b/>
        </w:rPr>
      </w:pPr>
      <w:r w:rsidRPr="005935DE">
        <w:rPr>
          <w:b/>
        </w:rPr>
        <w:t>June 24, 2019</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Present:  David Dann, Valerie Mansi, Judy Rosen, Mary Hall, Jason Dole</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Absent:  Nick Forte</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 xml:space="preserve">Public </w:t>
      </w:r>
      <w:bookmarkStart w:id="0" w:name="_GoBack"/>
      <w:bookmarkEnd w:id="0"/>
      <w:r w:rsidRPr="005935DE">
        <w:t>In Attendance:  No one</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Meeting opened by Valerie at 5:11</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Minutes accepted and approved by all.</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Feedback:</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Jason goes over calls and mail that have come in.</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Program Director’s Report:</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Jason discusses possible changes to Bryan Sheehan’s show.  John Gordon’s and Kusar Grace’s shows are discussed with positive responses from PC.</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Gift of Peace had been reduced to an hour in September, but the station had added a second hour from the archives.  Now GoP has only an hour on the schedule.  Second hour is now filled by “Morning Song”.  Discussion about whether or not to move up Jeff Horse and Concerto.  For now, it will stay the way it is.</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Jason discusses Special Programming for LGBTQ Pride Month, including half hour programming for Outcasting and This Way Out.</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Doug’s show about Vets is discussed and supported.</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Jason discusses past special programming for Memorial Day.</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 xml:space="preserve">Tractor Parade and Trout Parade were topics for a new volunteer  from SUNY Sullivan who wants to do audio journalism.  He started on the parades - a Tale of Two Parades.  It aired on Making Waves - 7 minutes. He also went to the Literary Festival and is doing a piece.  He wants to do something on </w:t>
      </w:r>
      <w:smartTag w:uri="urn:schemas-microsoft-com:office:smarttags" w:element="place">
        <w:smartTag w:uri="urn:schemas-microsoft-com:office:smarttags" w:element="City">
          <w:r w:rsidRPr="005935DE">
            <w:t>Woodstock</w:t>
          </w:r>
        </w:smartTag>
      </w:smartTag>
      <w:r w:rsidRPr="005935DE">
        <w:t>.  He has to go back to school in a few weeks but his efforts could be the gateway for an internship program at the station.</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 xml:space="preserve">Upcoming Specials;  </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Weekend of Chamber Music - Kit Hulit will be doing a special show on them before their concert.</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Deep Water Literary Festival:  Several people from station were there, reporting and recording.  Attendees were happy about the station’s presence.  Jason Tougaw stepped up to make a good connection between the station and the festival.</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Apollo 11 50th - if anyone wants to do anything on it, they have been asked.</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smartTag w:uri="urn:schemas-microsoft-com:office:smarttags" w:element="place">
        <w:smartTag w:uri="urn:schemas-microsoft-com:office:smarttags" w:element="City">
          <w:r w:rsidRPr="005935DE">
            <w:t>Woodstock</w:t>
          </w:r>
        </w:smartTag>
      </w:smartTag>
      <w:r w:rsidRPr="005935DE">
        <w:t xml:space="preserve"> 50th - no one has yet stepped up to do special programming and the position is that If volunteers want to do something, they will.  Jason has talked to music hosts to think of what they might do.</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Discussion of battery and air conditioning issues.</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Pledge drive starts July 5.</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 xml:space="preserve">New Building in </w:t>
      </w:r>
      <w:smartTag w:uri="urn:schemas-microsoft-com:office:smarttags" w:element="place">
        <w:smartTag w:uri="urn:schemas-microsoft-com:office:smarttags" w:element="City">
          <w:r w:rsidRPr="005935DE">
            <w:t>Liberty</w:t>
          </w:r>
        </w:smartTag>
      </w:smartTag>
      <w:r w:rsidRPr="005935DE">
        <w:t xml:space="preserve"> is asked about.  What’s happening?  No one knows.  David Dann has mowed the grass.</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Meeting adjourned at 6:20</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r w:rsidRPr="005935DE">
        <w:t>Next Meeting Date:  Thursday, July 25</w:t>
      </w:r>
    </w:p>
    <w:p w:rsidR="00130DE0" w:rsidRPr="005935DE" w:rsidRDefault="00130DE0" w:rsidP="005935DE">
      <w:pPr>
        <w:pBdr>
          <w:top w:val="none" w:sz="0" w:space="0" w:color="auto"/>
          <w:left w:val="none" w:sz="0" w:space="0" w:color="auto"/>
          <w:bottom w:val="none" w:sz="0" w:space="0" w:color="auto"/>
          <w:right w:val="none" w:sz="0" w:space="0" w:color="auto"/>
          <w:bar w:val="none" w:sz="0" w:color="auto"/>
        </w:pBdr>
      </w:pPr>
    </w:p>
    <w:sectPr w:rsidR="00130DE0" w:rsidRPr="005935DE" w:rsidSect="005935DE">
      <w:headerReference w:type="default" r:id="rId7"/>
      <w:footerReference w:type="default" r:id="rId8"/>
      <w:pgSz w:w="12240" w:h="15840"/>
      <w:pgMar w:top="1008" w:right="1008" w:bottom="1008" w:left="1008" w:header="720" w:footer="864"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E0" w:rsidRDefault="00130DE0">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130DE0" w:rsidRDefault="00130DE0">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E0" w:rsidRDefault="00130DE0">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E0" w:rsidRDefault="00130DE0">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130DE0" w:rsidRDefault="00130DE0">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DE0" w:rsidRDefault="00130DE0">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A63EF8"/>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09A3F8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8C8DFC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556F71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2AAA8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5C79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44193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F14045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4AFC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88EEE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18A"/>
    <w:rsid w:val="00117EA8"/>
    <w:rsid w:val="00130DE0"/>
    <w:rsid w:val="001432C7"/>
    <w:rsid w:val="002F76D1"/>
    <w:rsid w:val="0035718A"/>
    <w:rsid w:val="005935DE"/>
    <w:rsid w:val="00C901C9"/>
    <w:rsid w:val="00CC25CF"/>
    <w:rsid w:val="00F303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D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303DF"/>
    <w:rPr>
      <w:rFonts w:cs="Times New Roman"/>
      <w:u w:val="single"/>
    </w:rPr>
  </w:style>
  <w:style w:type="paragraph" w:customStyle="1" w:styleId="Body">
    <w:name w:val="Body"/>
    <w:uiPriority w:val="99"/>
    <w:rsid w:val="00F303D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349</Words>
  <Characters>1990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PC Minutes</dc:title>
  <dc:subject/>
  <dc:creator/>
  <cp:keywords/>
  <dc:description/>
  <cp:lastModifiedBy>VolunteerCoordinator</cp:lastModifiedBy>
  <cp:revision>2</cp:revision>
  <dcterms:created xsi:type="dcterms:W3CDTF">2019-08-22T15:51:00Z</dcterms:created>
  <dcterms:modified xsi:type="dcterms:W3CDTF">2019-08-22T15:51:00Z</dcterms:modified>
</cp:coreProperties>
</file>